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9BB8" w14:textId="77777777" w:rsidR="00D3550E" w:rsidRDefault="00D3550E" w:rsidP="00D3550E">
      <w:pPr>
        <w:rPr>
          <w:rFonts w:hAnsi="Century"/>
        </w:rPr>
      </w:pPr>
      <w:r>
        <w:rPr>
          <w:rFonts w:hAnsi="Century" w:hint="eastAsia"/>
        </w:rPr>
        <w:t>様式第</w:t>
      </w:r>
      <w:r w:rsidR="006F079A">
        <w:rPr>
          <w:rFonts w:hAnsi="Century" w:hint="eastAsia"/>
        </w:rPr>
        <w:t>３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AD5B87">
        <w:rPr>
          <w:rFonts w:hAnsi="Century" w:hint="eastAsia"/>
        </w:rPr>
        <w:t>８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14:paraId="3103ABCD" w14:textId="77777777" w:rsidR="00D3550E" w:rsidRDefault="00D3550E" w:rsidP="00D3550E">
      <w:pPr>
        <w:ind w:firstLineChars="1200" w:firstLine="2520"/>
        <w:rPr>
          <w:rFonts w:hAnsi="Century"/>
        </w:rPr>
      </w:pPr>
      <w:r>
        <w:rPr>
          <w:rFonts w:hAnsi="Century" w:hint="eastAsia"/>
        </w:rPr>
        <w:t>工　事　履　行　報　告　書</w:t>
      </w:r>
    </w:p>
    <w:p w14:paraId="74E295A9" w14:textId="77777777" w:rsidR="00D3550E" w:rsidRDefault="00364E13" w:rsidP="00364E13">
      <w:pPr>
        <w:ind w:firstLineChars="3300" w:firstLine="6930"/>
        <w:rPr>
          <w:rFonts w:hAnsi="Century"/>
        </w:rPr>
      </w:pPr>
      <w:r>
        <w:rPr>
          <w:rFonts w:hAnsi="Century" w:hint="eastAsia"/>
        </w:rPr>
        <w:t>年　　月　　日</w:t>
      </w:r>
    </w:p>
    <w:p w14:paraId="33946B75" w14:textId="77777777" w:rsidR="00364E13" w:rsidRDefault="00364E13" w:rsidP="004145C6">
      <w:pPr>
        <w:ind w:firstLineChars="2000" w:firstLine="4200"/>
        <w:rPr>
          <w:rFonts w:hAnsi="Century"/>
        </w:rPr>
      </w:pPr>
    </w:p>
    <w:p w14:paraId="5FEB331B" w14:textId="77777777" w:rsidR="00D3550E" w:rsidRDefault="00921483" w:rsidP="004145C6">
      <w:pPr>
        <w:ind w:firstLineChars="2000" w:firstLine="4200"/>
        <w:rPr>
          <w:rFonts w:hAnsi="Century"/>
        </w:rPr>
      </w:pPr>
      <w:r>
        <w:rPr>
          <w:rFonts w:hAnsi="Century" w:hint="eastAsia"/>
        </w:rPr>
        <w:t>請負</w:t>
      </w:r>
      <w:r w:rsidR="00D3550E">
        <w:rPr>
          <w:rFonts w:hAnsi="Century" w:hint="eastAsia"/>
        </w:rPr>
        <w:t>者</w:t>
      </w:r>
    </w:p>
    <w:p w14:paraId="5D147736" w14:textId="77777777" w:rsidR="00D3550E" w:rsidRDefault="00D3550E" w:rsidP="00D3550E">
      <w:pPr>
        <w:rPr>
          <w:rFonts w:hAnsi="Century"/>
        </w:rPr>
      </w:pPr>
      <w:r>
        <w:rPr>
          <w:rFonts w:hAnsi="Century" w:hint="eastAsia"/>
        </w:rPr>
        <w:t xml:space="preserve">　　　　　　　　　　　　　　　　　　　　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>所</w:t>
      </w:r>
    </w:p>
    <w:p w14:paraId="752E3BBD" w14:textId="6FCA8846" w:rsidR="00D3550E" w:rsidRDefault="00D3550E" w:rsidP="00D3550E">
      <w:pPr>
        <w:rPr>
          <w:rFonts w:hAnsi="Century"/>
        </w:rPr>
      </w:pPr>
      <w:r>
        <w:rPr>
          <w:rFonts w:hAnsi="Century" w:hint="eastAsia"/>
        </w:rPr>
        <w:t xml:space="preserve">　　　　　　　　　　　　　　　　　　　　　</w:t>
      </w: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　　　　　</w:t>
      </w:r>
    </w:p>
    <w:p w14:paraId="09B6BBCC" w14:textId="77777777" w:rsidR="00D3550E" w:rsidRDefault="00D3550E">
      <w:pPr>
        <w:rPr>
          <w:rFonts w:hAnsi="Century"/>
        </w:rPr>
      </w:pPr>
    </w:p>
    <w:tbl>
      <w:tblPr>
        <w:tblpPr w:leftFromText="142" w:rightFromText="142" w:vertAnchor="text" w:tblpXSpec="center" w:tblpY="1"/>
        <w:tblOverlap w:val="never"/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283"/>
        <w:gridCol w:w="2126"/>
        <w:gridCol w:w="1949"/>
        <w:gridCol w:w="1331"/>
      </w:tblGrid>
      <w:tr w:rsidR="0049554F" w14:paraId="44C22046" w14:textId="77777777" w:rsidTr="00D069D3">
        <w:trPr>
          <w:cantSplit/>
          <w:trHeight w:val="720"/>
        </w:trPr>
        <w:tc>
          <w:tcPr>
            <w:tcW w:w="1260" w:type="dxa"/>
            <w:vAlign w:val="center"/>
          </w:tcPr>
          <w:p w14:paraId="424F3795" w14:textId="77777777" w:rsidR="0049554F" w:rsidRDefault="0049554F" w:rsidP="00D069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工事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7689" w:type="dxa"/>
            <w:gridSpan w:val="4"/>
          </w:tcPr>
          <w:p w14:paraId="74142AFD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554F" w14:paraId="18C16147" w14:textId="77777777" w:rsidTr="00D069D3">
        <w:trPr>
          <w:cantSplit/>
          <w:trHeight w:val="720"/>
        </w:trPr>
        <w:tc>
          <w:tcPr>
            <w:tcW w:w="1260" w:type="dxa"/>
            <w:vAlign w:val="center"/>
          </w:tcPr>
          <w:p w14:paraId="665CFAB7" w14:textId="77777777" w:rsidR="0049554F" w:rsidRDefault="0049554F" w:rsidP="00D069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工</w:t>
            </w:r>
            <w:r>
              <w:rPr>
                <w:rFonts w:hAnsi="Century" w:hint="eastAsia"/>
              </w:rPr>
              <w:t>期</w:t>
            </w:r>
          </w:p>
        </w:tc>
        <w:tc>
          <w:tcPr>
            <w:tcW w:w="7689" w:type="dxa"/>
            <w:gridSpan w:val="4"/>
            <w:vAlign w:val="center"/>
          </w:tcPr>
          <w:p w14:paraId="180B1DCB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年　　　月　　　日から</w:t>
            </w:r>
          </w:p>
          <w:p w14:paraId="7D82AA04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年　　　月　　　日まで</w:t>
            </w:r>
          </w:p>
        </w:tc>
      </w:tr>
      <w:tr w:rsidR="00316AD5" w14:paraId="1A5D8D02" w14:textId="77777777" w:rsidTr="00316AD5">
        <w:trPr>
          <w:cantSplit/>
          <w:trHeight w:val="720"/>
        </w:trPr>
        <w:tc>
          <w:tcPr>
            <w:tcW w:w="1260" w:type="dxa"/>
            <w:tcBorders>
              <w:bottom w:val="nil"/>
            </w:tcBorders>
            <w:vAlign w:val="center"/>
          </w:tcPr>
          <w:p w14:paraId="4DBDA427" w14:textId="77777777" w:rsidR="00316AD5" w:rsidRDefault="00316AD5" w:rsidP="00316AD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月</w:t>
            </w:r>
            <w:r>
              <w:rPr>
                <w:rFonts w:hAnsi="Century" w:hint="eastAsia"/>
              </w:rPr>
              <w:t>別</w:t>
            </w:r>
          </w:p>
        </w:tc>
        <w:tc>
          <w:tcPr>
            <w:tcW w:w="2283" w:type="dxa"/>
            <w:tcBorders>
              <w:bottom w:val="nil"/>
            </w:tcBorders>
            <w:vAlign w:val="center"/>
          </w:tcPr>
          <w:p w14:paraId="7F4F5151" w14:textId="77777777" w:rsidR="00316AD5" w:rsidRDefault="00316AD5" w:rsidP="00316AD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予定工程</w:t>
            </w:r>
            <w:r>
              <w:rPr>
                <w:rFonts w:hAnsi="Century" w:hint="eastAsia"/>
              </w:rPr>
              <w:t>％</w:t>
            </w:r>
          </w:p>
          <w:p w14:paraId="20EF98DF" w14:textId="77777777" w:rsidR="00316AD5" w:rsidRDefault="00316AD5" w:rsidP="00316AD5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内は工程変更後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22C87403" w14:textId="77777777" w:rsidR="00316AD5" w:rsidRDefault="00316AD5" w:rsidP="00316AD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実施工程％</w:t>
            </w:r>
          </w:p>
        </w:tc>
        <w:tc>
          <w:tcPr>
            <w:tcW w:w="1949" w:type="dxa"/>
            <w:tcBorders>
              <w:bottom w:val="nil"/>
            </w:tcBorders>
            <w:vAlign w:val="center"/>
          </w:tcPr>
          <w:p w14:paraId="7F175820" w14:textId="77777777" w:rsidR="00316AD5" w:rsidRDefault="00316AD5" w:rsidP="00316AD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既作業に要した</w:t>
            </w:r>
          </w:p>
          <w:p w14:paraId="3D9CB6F1" w14:textId="77777777" w:rsidR="00316AD5" w:rsidRDefault="00316AD5" w:rsidP="00316AD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経費　　　　％</w:t>
            </w:r>
          </w:p>
        </w:tc>
        <w:tc>
          <w:tcPr>
            <w:tcW w:w="1331" w:type="dxa"/>
            <w:tcBorders>
              <w:bottom w:val="nil"/>
            </w:tcBorders>
            <w:vAlign w:val="center"/>
          </w:tcPr>
          <w:p w14:paraId="40230402" w14:textId="77777777" w:rsidR="00316AD5" w:rsidRPr="0049554F" w:rsidRDefault="00316AD5" w:rsidP="00316AD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49554F" w14:paraId="20361474" w14:textId="77777777" w:rsidTr="00D069D3">
        <w:trPr>
          <w:cantSplit/>
          <w:trHeight w:val="320"/>
        </w:trPr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14:paraId="11F735C2" w14:textId="77777777" w:rsidR="0049554F" w:rsidRDefault="0049554F" w:rsidP="00D069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4月</w:t>
            </w:r>
          </w:p>
        </w:tc>
        <w:tc>
          <w:tcPr>
            <w:tcW w:w="2283" w:type="dxa"/>
            <w:tcBorders>
              <w:bottom w:val="dashed" w:sz="4" w:space="0" w:color="auto"/>
            </w:tcBorders>
            <w:vAlign w:val="center"/>
          </w:tcPr>
          <w:p w14:paraId="53D61783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14:paraId="5750D3BB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14:paraId="52D7904A" w14:textId="77777777" w:rsidR="0049554F" w:rsidRDefault="0049554F" w:rsidP="00D069D3">
            <w:pPr>
              <w:rPr>
                <w:rFonts w:hAnsi="Century"/>
              </w:rPr>
            </w:pPr>
          </w:p>
        </w:tc>
        <w:tc>
          <w:tcPr>
            <w:tcW w:w="1331" w:type="dxa"/>
            <w:tcBorders>
              <w:bottom w:val="dashed" w:sz="4" w:space="0" w:color="auto"/>
            </w:tcBorders>
            <w:vAlign w:val="center"/>
          </w:tcPr>
          <w:p w14:paraId="32C73B2E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554F" w14:paraId="4C399746" w14:textId="77777777" w:rsidTr="00D069D3">
        <w:trPr>
          <w:cantSplit/>
          <w:trHeight w:val="320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BB5738" w14:textId="77777777" w:rsidR="0049554F" w:rsidRDefault="0049554F" w:rsidP="00D069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5月</w:t>
            </w:r>
          </w:p>
        </w:tc>
        <w:tc>
          <w:tcPr>
            <w:tcW w:w="2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0DD836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2C536E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14:paraId="3C896533" w14:textId="77777777" w:rsidR="0049554F" w:rsidRPr="00302C3B" w:rsidRDefault="0049554F" w:rsidP="00D069D3">
            <w:pPr>
              <w:rPr>
                <w:rFonts w:hAnsi="Century"/>
              </w:rPr>
            </w:pPr>
          </w:p>
        </w:tc>
        <w:tc>
          <w:tcPr>
            <w:tcW w:w="13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FC1EE1" w14:textId="77777777" w:rsidR="0049554F" w:rsidRPr="00316AD5" w:rsidRDefault="00316AD5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554F" w14:paraId="3CD866BD" w14:textId="77777777" w:rsidTr="00D069D3">
        <w:trPr>
          <w:cantSplit/>
          <w:trHeight w:val="320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6D23E2" w14:textId="77777777" w:rsidR="0049554F" w:rsidRDefault="0049554F" w:rsidP="00D069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6月</w:t>
            </w:r>
          </w:p>
        </w:tc>
        <w:tc>
          <w:tcPr>
            <w:tcW w:w="2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066B91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598B0C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14:paraId="1137F818" w14:textId="77777777" w:rsidR="0049554F" w:rsidRDefault="0049554F" w:rsidP="00D069D3">
            <w:pPr>
              <w:rPr>
                <w:rFonts w:hAnsi="Century"/>
              </w:rPr>
            </w:pPr>
          </w:p>
        </w:tc>
        <w:tc>
          <w:tcPr>
            <w:tcW w:w="13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35750E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554F" w14:paraId="7303CF34" w14:textId="77777777" w:rsidTr="00D069D3">
        <w:trPr>
          <w:cantSplit/>
          <w:trHeight w:val="320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EA3388" w14:textId="77777777" w:rsidR="0049554F" w:rsidRDefault="0049554F" w:rsidP="00D069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7月</w:t>
            </w:r>
          </w:p>
        </w:tc>
        <w:tc>
          <w:tcPr>
            <w:tcW w:w="2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C7BE33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D8838C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14:paraId="013B3D3F" w14:textId="77777777" w:rsidR="0049554F" w:rsidRDefault="0049554F" w:rsidP="00D069D3">
            <w:pPr>
              <w:rPr>
                <w:rFonts w:hAnsi="Century"/>
              </w:rPr>
            </w:pPr>
          </w:p>
        </w:tc>
        <w:tc>
          <w:tcPr>
            <w:tcW w:w="13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A953E1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554F" w14:paraId="439221AD" w14:textId="77777777" w:rsidTr="00D069D3">
        <w:trPr>
          <w:cantSplit/>
          <w:trHeight w:val="320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30FBD8" w14:textId="77777777" w:rsidR="0049554F" w:rsidRDefault="0049554F" w:rsidP="00D069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8月</w:t>
            </w:r>
          </w:p>
        </w:tc>
        <w:tc>
          <w:tcPr>
            <w:tcW w:w="2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3A7459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8E3CF1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14:paraId="7AC4D5BE" w14:textId="77777777" w:rsidR="0049554F" w:rsidRDefault="0049554F" w:rsidP="00D069D3">
            <w:pPr>
              <w:rPr>
                <w:rFonts w:hAnsi="Century"/>
              </w:rPr>
            </w:pPr>
          </w:p>
        </w:tc>
        <w:tc>
          <w:tcPr>
            <w:tcW w:w="13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48E550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554F" w14:paraId="46CCF5D8" w14:textId="77777777" w:rsidTr="00D069D3">
        <w:trPr>
          <w:cantSplit/>
          <w:trHeight w:val="320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22CE2D" w14:textId="77777777" w:rsidR="0049554F" w:rsidRDefault="0049554F" w:rsidP="00D069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9月</w:t>
            </w:r>
          </w:p>
        </w:tc>
        <w:tc>
          <w:tcPr>
            <w:tcW w:w="2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4C7681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6B0AC0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14:paraId="0F886A6E" w14:textId="77777777" w:rsidR="0049554F" w:rsidRDefault="0049554F" w:rsidP="00D069D3">
            <w:pPr>
              <w:rPr>
                <w:rFonts w:hAnsi="Century"/>
              </w:rPr>
            </w:pPr>
          </w:p>
        </w:tc>
        <w:tc>
          <w:tcPr>
            <w:tcW w:w="13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67A90B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554F" w14:paraId="2F242A05" w14:textId="77777777" w:rsidTr="00D069D3">
        <w:trPr>
          <w:cantSplit/>
          <w:trHeight w:val="320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003A35" w14:textId="77777777" w:rsidR="0049554F" w:rsidRDefault="0049554F" w:rsidP="00D069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10月</w:t>
            </w:r>
          </w:p>
        </w:tc>
        <w:tc>
          <w:tcPr>
            <w:tcW w:w="2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C5DBD1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8ED597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14:paraId="5AA4D493" w14:textId="77777777" w:rsidR="0049554F" w:rsidRDefault="0049554F" w:rsidP="00D069D3">
            <w:pPr>
              <w:rPr>
                <w:rFonts w:hAnsi="Century"/>
              </w:rPr>
            </w:pPr>
          </w:p>
        </w:tc>
        <w:tc>
          <w:tcPr>
            <w:tcW w:w="13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7BF9A0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554F" w14:paraId="0C5AB18F" w14:textId="77777777" w:rsidTr="00D069D3">
        <w:trPr>
          <w:cantSplit/>
          <w:trHeight w:val="320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6CD2D1" w14:textId="77777777" w:rsidR="0049554F" w:rsidRDefault="0049554F" w:rsidP="00D069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11月</w:t>
            </w:r>
          </w:p>
        </w:tc>
        <w:tc>
          <w:tcPr>
            <w:tcW w:w="2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E06876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1478D6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14:paraId="666C4C48" w14:textId="77777777" w:rsidR="0049554F" w:rsidRDefault="0049554F" w:rsidP="00D069D3">
            <w:pPr>
              <w:rPr>
                <w:rFonts w:hAnsi="Century"/>
              </w:rPr>
            </w:pPr>
          </w:p>
        </w:tc>
        <w:tc>
          <w:tcPr>
            <w:tcW w:w="13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B75C3E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554F" w14:paraId="0F3035C1" w14:textId="77777777" w:rsidTr="00D069D3">
        <w:trPr>
          <w:cantSplit/>
          <w:trHeight w:val="320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A782B" w14:textId="77777777" w:rsidR="0049554F" w:rsidRDefault="0049554F" w:rsidP="00D069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12月</w:t>
            </w:r>
          </w:p>
        </w:tc>
        <w:tc>
          <w:tcPr>
            <w:tcW w:w="2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C0CC75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707F3E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14:paraId="10CE4618" w14:textId="77777777" w:rsidR="0049554F" w:rsidRDefault="0049554F" w:rsidP="00D069D3">
            <w:pPr>
              <w:rPr>
                <w:rFonts w:hAnsi="Century"/>
              </w:rPr>
            </w:pPr>
          </w:p>
        </w:tc>
        <w:tc>
          <w:tcPr>
            <w:tcW w:w="13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3AEA8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554F" w14:paraId="0025DB6E" w14:textId="77777777" w:rsidTr="00D069D3">
        <w:trPr>
          <w:cantSplit/>
          <w:trHeight w:val="320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8AF4F8" w14:textId="77777777" w:rsidR="0049554F" w:rsidRDefault="0049554F" w:rsidP="00D069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1月</w:t>
            </w:r>
          </w:p>
        </w:tc>
        <w:tc>
          <w:tcPr>
            <w:tcW w:w="2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E4AF5A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27E0B2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14:paraId="6CE3CDB3" w14:textId="77777777" w:rsidR="0049554F" w:rsidRDefault="0049554F" w:rsidP="00D069D3">
            <w:pPr>
              <w:rPr>
                <w:rFonts w:hAnsi="Century"/>
              </w:rPr>
            </w:pPr>
          </w:p>
        </w:tc>
        <w:tc>
          <w:tcPr>
            <w:tcW w:w="13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573F57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554F" w14:paraId="324E9E8A" w14:textId="77777777" w:rsidTr="00D069D3">
        <w:trPr>
          <w:cantSplit/>
          <w:trHeight w:val="320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5FB0F3" w14:textId="77777777" w:rsidR="0049554F" w:rsidRDefault="0049554F" w:rsidP="00D069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2月</w:t>
            </w:r>
          </w:p>
        </w:tc>
        <w:tc>
          <w:tcPr>
            <w:tcW w:w="2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1437A4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A75CE1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14:paraId="6EA2F675" w14:textId="77777777" w:rsidR="0049554F" w:rsidRDefault="0049554F" w:rsidP="00D069D3">
            <w:pPr>
              <w:rPr>
                <w:rFonts w:hAnsi="Century"/>
              </w:rPr>
            </w:pPr>
          </w:p>
        </w:tc>
        <w:tc>
          <w:tcPr>
            <w:tcW w:w="13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D5D4B8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554F" w14:paraId="55F6DAD8" w14:textId="77777777" w:rsidTr="00D069D3">
        <w:trPr>
          <w:cantSplit/>
          <w:trHeight w:val="320"/>
        </w:trPr>
        <w:tc>
          <w:tcPr>
            <w:tcW w:w="126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0D24EC2D" w14:textId="77777777" w:rsidR="0049554F" w:rsidRDefault="0049554F" w:rsidP="00D069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3月</w:t>
            </w:r>
          </w:p>
        </w:tc>
        <w:tc>
          <w:tcPr>
            <w:tcW w:w="2283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C853E3B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6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7EB14D00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49" w:type="dxa"/>
            <w:tcBorders>
              <w:top w:val="dashed" w:sz="4" w:space="0" w:color="auto"/>
              <w:bottom w:val="double" w:sz="4" w:space="0" w:color="auto"/>
            </w:tcBorders>
          </w:tcPr>
          <w:p w14:paraId="72E3E498" w14:textId="77777777" w:rsidR="0049554F" w:rsidRDefault="0049554F" w:rsidP="00D069D3">
            <w:pPr>
              <w:rPr>
                <w:rFonts w:hAnsi="Century"/>
              </w:rPr>
            </w:pPr>
          </w:p>
        </w:tc>
        <w:tc>
          <w:tcPr>
            <w:tcW w:w="1331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2BC59521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554F" w14:paraId="4B589415" w14:textId="77777777" w:rsidTr="00D069D3">
        <w:trPr>
          <w:cantSplit/>
          <w:trHeight w:val="320"/>
        </w:trPr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7A3671B9" w14:textId="77777777" w:rsidR="0049554F" w:rsidRDefault="0049554F" w:rsidP="00D069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2283" w:type="dxa"/>
            <w:tcBorders>
              <w:top w:val="double" w:sz="4" w:space="0" w:color="auto"/>
            </w:tcBorders>
            <w:vAlign w:val="center"/>
          </w:tcPr>
          <w:p w14:paraId="15B5BD92" w14:textId="77777777" w:rsidR="0049554F" w:rsidRDefault="0049554F" w:rsidP="00D069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１００．０％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78364B26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49" w:type="dxa"/>
            <w:tcBorders>
              <w:top w:val="double" w:sz="4" w:space="0" w:color="auto"/>
            </w:tcBorders>
          </w:tcPr>
          <w:p w14:paraId="55EDEB16" w14:textId="77777777" w:rsidR="0049554F" w:rsidRDefault="0049554F" w:rsidP="00D069D3">
            <w:pPr>
              <w:rPr>
                <w:rFonts w:hAnsi="Century"/>
              </w:rPr>
            </w:pPr>
          </w:p>
        </w:tc>
        <w:tc>
          <w:tcPr>
            <w:tcW w:w="1331" w:type="dxa"/>
            <w:tcBorders>
              <w:top w:val="double" w:sz="4" w:space="0" w:color="auto"/>
            </w:tcBorders>
            <w:vAlign w:val="center"/>
          </w:tcPr>
          <w:p w14:paraId="2360959E" w14:textId="77777777" w:rsidR="0049554F" w:rsidRDefault="0049554F" w:rsidP="00D069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554F" w14:paraId="492B692E" w14:textId="77777777" w:rsidTr="00D069D3">
        <w:trPr>
          <w:cantSplit/>
          <w:trHeight w:val="720"/>
        </w:trPr>
        <w:tc>
          <w:tcPr>
            <w:tcW w:w="8949" w:type="dxa"/>
            <w:gridSpan w:val="5"/>
          </w:tcPr>
          <w:p w14:paraId="2035C09F" w14:textId="77777777" w:rsidR="0049554F" w:rsidRDefault="0049554F" w:rsidP="00D069D3">
            <w:pPr>
              <w:spacing w:before="4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記載欄</w:t>
            </w:r>
            <w:r>
              <w:rPr>
                <w:rFonts w:hAnsi="Century"/>
              </w:rPr>
              <w:t>)</w:t>
            </w:r>
          </w:p>
        </w:tc>
      </w:tr>
    </w:tbl>
    <w:p w14:paraId="216EE640" w14:textId="77777777" w:rsidR="00D3550E" w:rsidRDefault="00D3550E" w:rsidP="00D3550E">
      <w:pPr>
        <w:rPr>
          <w:rFonts w:hAnsi="Century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0"/>
        <w:gridCol w:w="1365"/>
        <w:gridCol w:w="1365"/>
      </w:tblGrid>
      <w:tr w:rsidR="00D3550E" w14:paraId="68281918" w14:textId="77777777" w:rsidTr="00D3550E">
        <w:trPr>
          <w:cantSplit/>
          <w:trHeight w:val="640"/>
        </w:trPr>
        <w:tc>
          <w:tcPr>
            <w:tcW w:w="567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683E53D" w14:textId="77777777" w:rsidR="00D3550E" w:rsidRDefault="00D3550E" w:rsidP="00D3550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7CFE33A4" w14:textId="77777777" w:rsidR="00D3550E" w:rsidRDefault="004145C6" w:rsidP="004145C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現場代理人</w:t>
            </w:r>
          </w:p>
        </w:tc>
        <w:tc>
          <w:tcPr>
            <w:tcW w:w="1365" w:type="dxa"/>
            <w:vAlign w:val="center"/>
          </w:tcPr>
          <w:p w14:paraId="3F101CA7" w14:textId="77777777" w:rsidR="00D3550E" w:rsidRDefault="004145C6" w:rsidP="004145C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 </w:t>
            </w:r>
            <w:r w:rsidR="00D3550E">
              <w:rPr>
                <w:rFonts w:hAnsi="Century" w:hint="eastAsia"/>
              </w:rPr>
              <w:t>主任</w:t>
            </w:r>
            <w:r w:rsidR="00D3550E">
              <w:rPr>
                <w:rFonts w:hAnsi="Century"/>
              </w:rPr>
              <w:t>(</w:t>
            </w:r>
            <w:r w:rsidR="00D3550E">
              <w:rPr>
                <w:rFonts w:hAnsi="Century" w:hint="eastAsia"/>
              </w:rPr>
              <w:t>監理</w:t>
            </w:r>
            <w:r w:rsidR="00D3550E"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   </w:t>
            </w:r>
            <w:r w:rsidR="00D3550E">
              <w:rPr>
                <w:rFonts w:hAnsi="Century" w:hint="eastAsia"/>
              </w:rPr>
              <w:t xml:space="preserve">技術者　</w:t>
            </w:r>
          </w:p>
        </w:tc>
      </w:tr>
      <w:tr w:rsidR="00D3550E" w14:paraId="20DC28D3" w14:textId="77777777" w:rsidTr="00364E13">
        <w:trPr>
          <w:cantSplit/>
          <w:trHeight w:val="859"/>
        </w:trPr>
        <w:tc>
          <w:tcPr>
            <w:tcW w:w="5670" w:type="dxa"/>
            <w:vMerge/>
            <w:tcBorders>
              <w:left w:val="nil"/>
              <w:bottom w:val="nil"/>
            </w:tcBorders>
            <w:vAlign w:val="center"/>
          </w:tcPr>
          <w:p w14:paraId="6557932B" w14:textId="77777777" w:rsidR="00D3550E" w:rsidRDefault="00D3550E" w:rsidP="00D3550E">
            <w:pPr>
              <w:rPr>
                <w:rFonts w:hAnsi="Century"/>
              </w:rPr>
            </w:pPr>
          </w:p>
        </w:tc>
        <w:tc>
          <w:tcPr>
            <w:tcW w:w="1365" w:type="dxa"/>
            <w:vAlign w:val="center"/>
          </w:tcPr>
          <w:p w14:paraId="6BB5D693" w14:textId="77777777" w:rsidR="00D3550E" w:rsidRDefault="00D3550E" w:rsidP="00D3550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39F5AC34" w14:textId="77777777" w:rsidR="00D3550E" w:rsidRDefault="00D3550E" w:rsidP="00D3550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3916E9A4" w14:textId="77777777" w:rsidR="00D3550E" w:rsidRDefault="00D3550E" w:rsidP="00D3550E">
      <w:pPr>
        <w:rPr>
          <w:rFonts w:hAnsi="Century"/>
        </w:rPr>
      </w:pPr>
      <w:r>
        <w:rPr>
          <w:rFonts w:hAnsi="Century" w:hint="eastAsia"/>
        </w:rPr>
        <w:t>上記のとおり報告を確認します。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5"/>
        <w:gridCol w:w="1050"/>
        <w:gridCol w:w="1050"/>
        <w:gridCol w:w="1050"/>
        <w:gridCol w:w="1050"/>
      </w:tblGrid>
      <w:tr w:rsidR="00D3550E" w14:paraId="75358570" w14:textId="77777777" w:rsidTr="00D3550E">
        <w:trPr>
          <w:cantSplit/>
          <w:trHeight w:val="320"/>
        </w:trPr>
        <w:tc>
          <w:tcPr>
            <w:tcW w:w="735" w:type="dxa"/>
            <w:vMerge w:val="restart"/>
            <w:textDirection w:val="tbRlV"/>
            <w:vAlign w:val="center"/>
          </w:tcPr>
          <w:p w14:paraId="3F0DFAE4" w14:textId="77777777" w:rsidR="00D3550E" w:rsidRDefault="00D3550E" w:rsidP="00D3550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工事担当課</w:t>
            </w:r>
          </w:p>
        </w:tc>
        <w:tc>
          <w:tcPr>
            <w:tcW w:w="1050" w:type="dxa"/>
            <w:vAlign w:val="center"/>
          </w:tcPr>
          <w:p w14:paraId="165ECD27" w14:textId="77777777" w:rsidR="00D3550E" w:rsidRDefault="00D3550E" w:rsidP="00D3550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課</w:t>
            </w:r>
            <w:r>
              <w:rPr>
                <w:rFonts w:hAnsi="Century" w:hint="eastAsia"/>
              </w:rPr>
              <w:t>長</w:t>
            </w:r>
          </w:p>
        </w:tc>
        <w:tc>
          <w:tcPr>
            <w:tcW w:w="1050" w:type="dxa"/>
            <w:vAlign w:val="center"/>
          </w:tcPr>
          <w:p w14:paraId="4DF12037" w14:textId="77777777" w:rsidR="00D3550E" w:rsidRDefault="00D3550E" w:rsidP="00D3550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課長補佐</w:t>
            </w:r>
          </w:p>
        </w:tc>
        <w:tc>
          <w:tcPr>
            <w:tcW w:w="1050" w:type="dxa"/>
            <w:vAlign w:val="center"/>
          </w:tcPr>
          <w:p w14:paraId="366DD006" w14:textId="77777777" w:rsidR="00D3550E" w:rsidRPr="00D3550E" w:rsidRDefault="00D3550E" w:rsidP="00D3550E">
            <w:pPr>
              <w:jc w:val="center"/>
              <w:rPr>
                <w:rFonts w:hAnsi="Century"/>
                <w:sz w:val="16"/>
                <w:szCs w:val="16"/>
              </w:rPr>
            </w:pPr>
            <w:r w:rsidRPr="00D3550E">
              <w:rPr>
                <w:rFonts w:hAnsi="Century" w:hint="eastAsia"/>
                <w:sz w:val="16"/>
                <w:szCs w:val="16"/>
              </w:rPr>
              <w:t>係長・主査</w:t>
            </w:r>
          </w:p>
        </w:tc>
        <w:tc>
          <w:tcPr>
            <w:tcW w:w="1050" w:type="dxa"/>
            <w:vAlign w:val="center"/>
          </w:tcPr>
          <w:p w14:paraId="2DD23B31" w14:textId="77777777" w:rsidR="00D3550E" w:rsidRDefault="00D3550E" w:rsidP="00D3550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監督員</w:t>
            </w:r>
          </w:p>
        </w:tc>
      </w:tr>
      <w:tr w:rsidR="00D3550E" w14:paraId="5600376F" w14:textId="77777777" w:rsidTr="00D3550E">
        <w:trPr>
          <w:cantSplit/>
          <w:trHeight w:val="840"/>
        </w:trPr>
        <w:tc>
          <w:tcPr>
            <w:tcW w:w="735" w:type="dxa"/>
            <w:vMerge/>
            <w:vAlign w:val="center"/>
          </w:tcPr>
          <w:p w14:paraId="214D1433" w14:textId="77777777" w:rsidR="00D3550E" w:rsidRDefault="00D3550E" w:rsidP="00D3550E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14:paraId="250C9B68" w14:textId="77777777" w:rsidR="00D3550E" w:rsidRDefault="00D3550E" w:rsidP="00D3550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FB2A511" w14:textId="77777777" w:rsidR="00D3550E" w:rsidRDefault="00D3550E" w:rsidP="00D3550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3737789" w14:textId="77777777" w:rsidR="00D3550E" w:rsidRDefault="00D3550E" w:rsidP="00D3550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FBD8E12" w14:textId="77777777" w:rsidR="00D3550E" w:rsidRDefault="00D3550E" w:rsidP="00D3550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615B7091" w14:textId="77777777" w:rsidR="00D069D3" w:rsidRDefault="00D069D3" w:rsidP="00D069D3">
      <w:pPr>
        <w:jc w:val="center"/>
        <w:rPr>
          <w:rFonts w:hAnsi="Century"/>
        </w:rPr>
      </w:pPr>
    </w:p>
    <w:p w14:paraId="0BFA6350" w14:textId="77777777" w:rsidR="00316AD5" w:rsidRPr="00D3550E" w:rsidRDefault="00316AD5" w:rsidP="00D069D3">
      <w:pPr>
        <w:jc w:val="center"/>
        <w:rPr>
          <w:rFonts w:hAnsi="Century"/>
        </w:rPr>
      </w:pPr>
    </w:p>
    <w:sectPr w:rsidR="00316AD5" w:rsidRPr="00D3550E" w:rsidSect="00D069D3">
      <w:pgSz w:w="11906" w:h="16838" w:code="9"/>
      <w:pgMar w:top="1701" w:right="1701" w:bottom="851" w:left="1701" w:header="284" w:footer="567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BDC2" w14:textId="77777777" w:rsidR="00D3550E" w:rsidRDefault="00D3550E" w:rsidP="0069164A">
      <w:r>
        <w:separator/>
      </w:r>
    </w:p>
  </w:endnote>
  <w:endnote w:type="continuationSeparator" w:id="0">
    <w:p w14:paraId="78CA077F" w14:textId="77777777" w:rsidR="00D3550E" w:rsidRDefault="00D3550E" w:rsidP="0069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B879" w14:textId="77777777" w:rsidR="00D3550E" w:rsidRDefault="00D3550E" w:rsidP="0069164A">
      <w:r>
        <w:separator/>
      </w:r>
    </w:p>
  </w:footnote>
  <w:footnote w:type="continuationSeparator" w:id="0">
    <w:p w14:paraId="0BE87585" w14:textId="77777777" w:rsidR="00D3550E" w:rsidRDefault="00D3550E" w:rsidP="00691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C16"/>
    <w:rsid w:val="00097758"/>
    <w:rsid w:val="0017293D"/>
    <w:rsid w:val="001B47C1"/>
    <w:rsid w:val="002E5D13"/>
    <w:rsid w:val="00302C3B"/>
    <w:rsid w:val="00316AD5"/>
    <w:rsid w:val="003405A1"/>
    <w:rsid w:val="00364E13"/>
    <w:rsid w:val="004145C6"/>
    <w:rsid w:val="00464FC1"/>
    <w:rsid w:val="0049554F"/>
    <w:rsid w:val="004F6DFF"/>
    <w:rsid w:val="00543525"/>
    <w:rsid w:val="005A0C96"/>
    <w:rsid w:val="0069164A"/>
    <w:rsid w:val="006F079A"/>
    <w:rsid w:val="00744034"/>
    <w:rsid w:val="008C3718"/>
    <w:rsid w:val="008C7C16"/>
    <w:rsid w:val="008E5828"/>
    <w:rsid w:val="00921483"/>
    <w:rsid w:val="009B080B"/>
    <w:rsid w:val="00A67EF6"/>
    <w:rsid w:val="00AD5B87"/>
    <w:rsid w:val="00B16788"/>
    <w:rsid w:val="00B42A3D"/>
    <w:rsid w:val="00C569E9"/>
    <w:rsid w:val="00C74519"/>
    <w:rsid w:val="00CE10E9"/>
    <w:rsid w:val="00D069D3"/>
    <w:rsid w:val="00D3550E"/>
    <w:rsid w:val="00D7129E"/>
    <w:rsid w:val="00F4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3A42092"/>
  <w15:docId w15:val="{F3BDB1B4-4E3B-4739-9179-7D035B1F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FC1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64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64FC1"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rsid w:val="00464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64FC1"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54A60-96E4-4CBA-9A1C-1816984F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163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kikaku9</cp:lastModifiedBy>
  <cp:revision>16</cp:revision>
  <cp:lastPrinted>2014-03-30T03:05:00Z</cp:lastPrinted>
  <dcterms:created xsi:type="dcterms:W3CDTF">2013-11-25T06:43:00Z</dcterms:created>
  <dcterms:modified xsi:type="dcterms:W3CDTF">2023-09-04T02:26:00Z</dcterms:modified>
</cp:coreProperties>
</file>